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7" w:rsidRDefault="00BD0B57" w:rsidP="00EB7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F56D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BD0B57" w:rsidRDefault="00BD0B57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B57" w:rsidRPr="000D505A" w:rsidRDefault="00BD0B57" w:rsidP="000D505A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505A">
        <w:rPr>
          <w:rFonts w:ascii="Times New Roman" w:hAnsi="Times New Roman"/>
          <w:b/>
          <w:sz w:val="28"/>
          <w:szCs w:val="28"/>
        </w:rPr>
        <w:t>Государственная регистрация объектов культурного наследия</w:t>
      </w:r>
    </w:p>
    <w:p w:rsidR="00BD0B57" w:rsidRPr="000D505A" w:rsidRDefault="00BD0B57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D0B57" w:rsidRPr="000D505A" w:rsidRDefault="00BD0B57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совместно с ФГБУ «ФКП Росреестра» по Волгоградской области поставлен на кадастровый учет и зарегистрировано право собственности Качалинского сельского поселения Суровикинского муниципального района Волгоградской области на сооружение - Братская могила советских воинов, погибших в период Сталинградской битвы (1942-1943 г.г), расположенное на территории Качалинского сельского поселения Суровикинского муниципального района Волгоградской области. </w:t>
      </w:r>
    </w:p>
    <w:p w:rsidR="00BD0B57" w:rsidRPr="000D505A" w:rsidRDefault="00BD0B57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>Памятник является объектом культурного наследия народов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D0B57" w:rsidRPr="000D505A" w:rsidRDefault="00BD0B57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 w:rsidRPr="000D505A">
        <w:rPr>
          <w:rFonts w:ascii="Times New Roman" w:hAnsi="Times New Roman"/>
          <w:b/>
          <w:sz w:val="28"/>
          <w:szCs w:val="28"/>
        </w:rPr>
        <w:t>Наталья Шмелева</w:t>
      </w:r>
      <w:r w:rsidRPr="000D505A">
        <w:rPr>
          <w:rFonts w:ascii="Times New Roman" w:hAnsi="Times New Roman"/>
          <w:sz w:val="28"/>
          <w:szCs w:val="28"/>
        </w:rPr>
        <w:t xml:space="preserve"> отметила, что осуществлению учетно-регистрационных действий в отношении социально значимых объектов уделяется особое внимание. Государственные услуги по объектам данной категории предоставляются в максимально короткие сроки.</w:t>
      </w:r>
    </w:p>
    <w:p w:rsidR="00BD0B57" w:rsidRPr="000D505A" w:rsidRDefault="00BD0B57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Сокращение сроков учетно-регистрационных действий в отношении Памятника позволит сельскому поселению освоить денежные средства, выделенные Комитетом государственной охраны объектов культурного наследия Волгоградской области в преддверии 80-летия Победы в Сталинградской битве. </w:t>
      </w:r>
    </w:p>
    <w:p w:rsidR="00BD0B57" w:rsidRDefault="00BD0B57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>Субсидия будет направлена на проектно-сметную документацию для проведения ремонтных работ обелиска.</w:t>
      </w:r>
    </w:p>
    <w:p w:rsidR="00BD0B57" w:rsidRDefault="00BD0B57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D0B57" w:rsidRDefault="00BD0B57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D0B57" w:rsidRDefault="00BD0B57" w:rsidP="003C0C0B">
      <w:pPr>
        <w:spacing w:after="0" w:line="276" w:lineRule="auto"/>
        <w:ind w:firstLine="709"/>
        <w:rPr>
          <w:sz w:val="28"/>
          <w:szCs w:val="28"/>
        </w:rPr>
      </w:pPr>
    </w:p>
    <w:p w:rsidR="00BD0B57" w:rsidRPr="005A5B6C" w:rsidRDefault="00BD0B5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BD0B57" w:rsidRPr="005A5B6C" w:rsidRDefault="00BD0B5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BD0B57" w:rsidRPr="005A5B6C" w:rsidRDefault="00BD0B5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BD0B57" w:rsidRPr="00A20572" w:rsidRDefault="00BD0B5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BD0B57" w:rsidRPr="007D1040" w:rsidRDefault="00BD0B57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40">
        <w:rPr>
          <w:rFonts w:ascii="Times New Roman" w:hAnsi="Times New Roman"/>
          <w:sz w:val="28"/>
          <w:szCs w:val="28"/>
          <w:lang w:val="en-US"/>
        </w:rPr>
        <w:tab/>
      </w:r>
    </w:p>
    <w:sectPr w:rsidR="00BD0B57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D505A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166C5"/>
    <w:rsid w:val="0052159D"/>
    <w:rsid w:val="00525C42"/>
    <w:rsid w:val="00534F35"/>
    <w:rsid w:val="00562356"/>
    <w:rsid w:val="0056649E"/>
    <w:rsid w:val="005A1929"/>
    <w:rsid w:val="005A5B6C"/>
    <w:rsid w:val="005D3D60"/>
    <w:rsid w:val="005E48DA"/>
    <w:rsid w:val="006237FB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7792D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D0B57"/>
    <w:rsid w:val="00BE2C94"/>
    <w:rsid w:val="00C04FAA"/>
    <w:rsid w:val="00C5172F"/>
    <w:rsid w:val="00CB3DB8"/>
    <w:rsid w:val="00CC0D24"/>
    <w:rsid w:val="00CC1BFA"/>
    <w:rsid w:val="00CF56D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Дьяченко Марина Владимировна</dc:creator>
  <cp:keywords/>
  <dc:description/>
  <cp:lastModifiedBy>UEA</cp:lastModifiedBy>
  <cp:revision>2</cp:revision>
  <cp:lastPrinted>2021-11-01T13:13:00Z</cp:lastPrinted>
  <dcterms:created xsi:type="dcterms:W3CDTF">2021-11-01T13:13:00Z</dcterms:created>
  <dcterms:modified xsi:type="dcterms:W3CDTF">2021-11-01T13:13:00Z</dcterms:modified>
</cp:coreProperties>
</file>